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1" w:rsidRPr="00DF4069" w:rsidRDefault="00B030E1" w:rsidP="00DF4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1 «Г» на неделю с 12.05.2020 по 15.05</w:t>
      </w:r>
      <w:r w:rsidRPr="00DF4069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992"/>
        <w:gridCol w:w="8329"/>
      </w:tblGrid>
      <w:tr w:rsidR="00B030E1" w:rsidRPr="00355C29" w:rsidTr="00355C29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B030E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B030E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030E1" w:rsidRPr="00355C29" w:rsidTr="00355C29">
        <w:tc>
          <w:tcPr>
            <w:tcW w:w="822" w:type="dxa"/>
            <w:vMerge/>
            <w:shd w:val="clear" w:color="auto" w:fill="D9D9D9"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030E1" w:rsidRPr="00355C29" w:rsidTr="00355C29">
        <w:trPr>
          <w:trHeight w:val="299"/>
        </w:trPr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Литер.чтение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E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030E1" w:rsidRPr="00355C29" w:rsidTr="00355C29">
        <w:tc>
          <w:tcPr>
            <w:tcW w:w="822" w:type="dxa"/>
            <w:vMerge/>
            <w:shd w:val="clear" w:color="auto" w:fill="BFBFBF"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E1" w:rsidRPr="00355C29" w:rsidTr="00355C29">
        <w:tc>
          <w:tcPr>
            <w:tcW w:w="822" w:type="dxa"/>
            <w:vMerge/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  <w:tr w:rsidR="00B030E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B030E1" w:rsidRPr="00355C29" w:rsidRDefault="00B030E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B030E1" w:rsidRPr="00355C29" w:rsidTr="00355C29">
        <w:tc>
          <w:tcPr>
            <w:tcW w:w="822" w:type="dxa"/>
            <w:vMerge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030E1" w:rsidRPr="00355C29" w:rsidTr="00355C29">
        <w:tc>
          <w:tcPr>
            <w:tcW w:w="822" w:type="dxa"/>
            <w:vMerge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B030E1" w:rsidRPr="00355C29" w:rsidTr="00355C29">
        <w:tc>
          <w:tcPr>
            <w:tcW w:w="822" w:type="dxa"/>
            <w:vMerge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B030E1" w:rsidRPr="00355C29" w:rsidRDefault="00B030E1" w:rsidP="00355C2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  <w:r w:rsidRPr="00355C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030E1" w:rsidRPr="00355C29" w:rsidTr="00355C29">
        <w:tc>
          <w:tcPr>
            <w:tcW w:w="822" w:type="dxa"/>
            <w:vMerge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B030E1" w:rsidRPr="00355C29" w:rsidTr="00355C29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/>
          </w:tcPr>
          <w:p w:rsidR="00B030E1" w:rsidRPr="00355C29" w:rsidRDefault="00B030E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0E1" w:rsidRPr="00DF4069" w:rsidRDefault="00B030E1" w:rsidP="00D41F6E">
      <w:pPr>
        <w:rPr>
          <w:rFonts w:ascii="Times New Roman" w:hAnsi="Times New Roman"/>
          <w:sz w:val="24"/>
          <w:szCs w:val="24"/>
        </w:rPr>
      </w:pPr>
    </w:p>
    <w:p w:rsidR="00B030E1" w:rsidRPr="00DF4069" w:rsidRDefault="00B030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E1" w:rsidRPr="00355C29" w:rsidTr="00355C29">
        <w:tc>
          <w:tcPr>
            <w:tcW w:w="4785" w:type="dxa"/>
            <w:shd w:val="clear" w:color="auto" w:fill="DBE5F1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</w:tr>
      <w:tr w:rsidR="00B030E1" w:rsidRPr="00355C29" w:rsidTr="00355C29">
        <w:tc>
          <w:tcPr>
            <w:tcW w:w="4785" w:type="dxa"/>
            <w:shd w:val="clear" w:color="auto" w:fill="F2DBDB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</w:tr>
      <w:tr w:rsidR="00B030E1" w:rsidRPr="00355C29" w:rsidTr="00355C29">
        <w:tc>
          <w:tcPr>
            <w:tcW w:w="4785" w:type="dxa"/>
            <w:shd w:val="clear" w:color="auto" w:fill="D6E3BC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0E1" w:rsidRPr="00355C29" w:rsidRDefault="00B030E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B030E1" w:rsidRDefault="00B030E1"/>
    <w:sectPr w:rsidR="00B030E1" w:rsidSect="008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4C"/>
    <w:rsid w:val="00090315"/>
    <w:rsid w:val="000A6516"/>
    <w:rsid w:val="001C1527"/>
    <w:rsid w:val="001D6792"/>
    <w:rsid w:val="00324FF9"/>
    <w:rsid w:val="003367E3"/>
    <w:rsid w:val="00355C29"/>
    <w:rsid w:val="0037236A"/>
    <w:rsid w:val="004712EA"/>
    <w:rsid w:val="004920CC"/>
    <w:rsid w:val="00601CD6"/>
    <w:rsid w:val="00697C1C"/>
    <w:rsid w:val="00845744"/>
    <w:rsid w:val="0091314C"/>
    <w:rsid w:val="00A42082"/>
    <w:rsid w:val="00B030E1"/>
    <w:rsid w:val="00CE397F"/>
    <w:rsid w:val="00D41F6E"/>
    <w:rsid w:val="00D96004"/>
    <w:rsid w:val="00DB05EC"/>
    <w:rsid w:val="00DF406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2020-04-05T10:18:00Z</dcterms:created>
  <dcterms:modified xsi:type="dcterms:W3CDTF">2020-05-07T17:35:00Z</dcterms:modified>
</cp:coreProperties>
</file>