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055" w:rsidRPr="00DF4069" w:rsidRDefault="00F24055" w:rsidP="00DF406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1 «Г» на неделю с 27.04.2020 по 30</w:t>
      </w:r>
      <w:r w:rsidRPr="00DF4069">
        <w:rPr>
          <w:rFonts w:ascii="Times New Roman" w:hAnsi="Times New Roman"/>
          <w:b/>
          <w:sz w:val="28"/>
          <w:szCs w:val="28"/>
        </w:rPr>
        <w:t>.04.2020</w:t>
      </w:r>
    </w:p>
    <w:tbl>
      <w:tblPr>
        <w:tblW w:w="1014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2"/>
        <w:gridCol w:w="992"/>
        <w:gridCol w:w="8329"/>
      </w:tblGrid>
      <w:tr w:rsidR="00F24055" w:rsidRPr="00355C29" w:rsidTr="00355C29">
        <w:tc>
          <w:tcPr>
            <w:tcW w:w="822" w:type="dxa"/>
            <w:tcBorders>
              <w:top w:val="single" w:sz="12" w:space="0" w:color="auto"/>
              <w:bottom w:val="single" w:sz="12" w:space="0" w:color="auto"/>
            </w:tcBorders>
          </w:tcPr>
          <w:p w:rsidR="00F24055" w:rsidRPr="00355C29" w:rsidRDefault="00F24055" w:rsidP="00355C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F24055" w:rsidRPr="00355C29" w:rsidRDefault="00F24055" w:rsidP="00355C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5C29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329" w:type="dxa"/>
            <w:tcBorders>
              <w:top w:val="single" w:sz="12" w:space="0" w:color="auto"/>
              <w:bottom w:val="single" w:sz="12" w:space="0" w:color="auto"/>
            </w:tcBorders>
          </w:tcPr>
          <w:p w:rsidR="00F24055" w:rsidRPr="00355C29" w:rsidRDefault="00F24055" w:rsidP="00355C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5C29">
              <w:rPr>
                <w:rFonts w:ascii="Times New Roman" w:hAnsi="Times New Roman"/>
                <w:b/>
                <w:bCs/>
                <w:sz w:val="24"/>
                <w:szCs w:val="24"/>
              </w:rPr>
              <w:t>1Г класс</w:t>
            </w:r>
          </w:p>
        </w:tc>
      </w:tr>
      <w:tr w:rsidR="00F24055" w:rsidRPr="00355C29" w:rsidTr="00355C29">
        <w:tc>
          <w:tcPr>
            <w:tcW w:w="822" w:type="dxa"/>
            <w:vMerge w:val="restart"/>
            <w:tcBorders>
              <w:top w:val="single" w:sz="12" w:space="0" w:color="auto"/>
            </w:tcBorders>
            <w:textDirection w:val="btLr"/>
          </w:tcPr>
          <w:p w:rsidR="00F24055" w:rsidRPr="00355C29" w:rsidRDefault="00F24055" w:rsidP="00355C2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F2DBDB"/>
          </w:tcPr>
          <w:p w:rsidR="00F24055" w:rsidRPr="00355C29" w:rsidRDefault="00F24055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29" w:type="dxa"/>
            <w:tcBorders>
              <w:top w:val="single" w:sz="12" w:space="0" w:color="auto"/>
            </w:tcBorders>
            <w:shd w:val="clear" w:color="auto" w:fill="F2DBDB"/>
          </w:tcPr>
          <w:p w:rsidR="00F24055" w:rsidRPr="00355C29" w:rsidRDefault="00F24055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</w:tr>
      <w:tr w:rsidR="00F24055" w:rsidRPr="00355C29" w:rsidTr="00355C29">
        <w:tc>
          <w:tcPr>
            <w:tcW w:w="822" w:type="dxa"/>
            <w:vMerge/>
            <w:textDirection w:val="btLr"/>
          </w:tcPr>
          <w:p w:rsidR="00F24055" w:rsidRPr="00355C29" w:rsidRDefault="00F24055" w:rsidP="00355C2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/>
          </w:tcPr>
          <w:p w:rsidR="00F24055" w:rsidRPr="00355C29" w:rsidRDefault="00F24055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29" w:type="dxa"/>
            <w:shd w:val="clear" w:color="auto" w:fill="DBE5F1"/>
          </w:tcPr>
          <w:p w:rsidR="00F24055" w:rsidRPr="00355C29" w:rsidRDefault="00F24055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F24055" w:rsidRPr="00355C29" w:rsidTr="00355C29">
        <w:tc>
          <w:tcPr>
            <w:tcW w:w="822" w:type="dxa"/>
            <w:vMerge/>
            <w:textDirection w:val="btLr"/>
          </w:tcPr>
          <w:p w:rsidR="00F24055" w:rsidRPr="00355C29" w:rsidRDefault="00F24055" w:rsidP="00355C2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/>
          </w:tcPr>
          <w:p w:rsidR="00F24055" w:rsidRPr="00355C29" w:rsidRDefault="00F24055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29" w:type="dxa"/>
            <w:shd w:val="clear" w:color="auto" w:fill="F2DBDB"/>
          </w:tcPr>
          <w:p w:rsidR="00F24055" w:rsidRPr="00355C29" w:rsidRDefault="00F24055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F24055" w:rsidRPr="00355C29" w:rsidTr="00355C29">
        <w:tc>
          <w:tcPr>
            <w:tcW w:w="822" w:type="dxa"/>
            <w:vMerge/>
            <w:textDirection w:val="btLr"/>
          </w:tcPr>
          <w:p w:rsidR="00F24055" w:rsidRPr="00355C29" w:rsidRDefault="00F24055" w:rsidP="00355C2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/>
          </w:tcPr>
          <w:p w:rsidR="00F24055" w:rsidRPr="00355C29" w:rsidRDefault="00F24055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29" w:type="dxa"/>
            <w:shd w:val="clear" w:color="auto" w:fill="F2DBDB"/>
          </w:tcPr>
          <w:p w:rsidR="00F24055" w:rsidRPr="00355C29" w:rsidRDefault="00F24055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</w:tr>
      <w:tr w:rsidR="00F24055" w:rsidRPr="00355C29" w:rsidTr="00355C29">
        <w:tc>
          <w:tcPr>
            <w:tcW w:w="822" w:type="dxa"/>
            <w:vMerge/>
            <w:textDirection w:val="btLr"/>
          </w:tcPr>
          <w:p w:rsidR="00F24055" w:rsidRPr="00355C29" w:rsidRDefault="00F24055" w:rsidP="00355C29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F24055" w:rsidRPr="00355C29" w:rsidRDefault="00F24055" w:rsidP="00355C2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bottom w:val="single" w:sz="12" w:space="0" w:color="auto"/>
            </w:tcBorders>
          </w:tcPr>
          <w:p w:rsidR="00F24055" w:rsidRPr="00355C29" w:rsidRDefault="00F24055" w:rsidP="00355C2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055" w:rsidRPr="00355C29" w:rsidTr="00355C29">
        <w:tc>
          <w:tcPr>
            <w:tcW w:w="822" w:type="dxa"/>
            <w:vMerge/>
            <w:textDirection w:val="btLr"/>
          </w:tcPr>
          <w:p w:rsidR="00F24055" w:rsidRPr="00355C29" w:rsidRDefault="00F24055" w:rsidP="00355C29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D6E3BC"/>
          </w:tcPr>
          <w:p w:rsidR="00F24055" w:rsidRPr="00355C29" w:rsidRDefault="00F24055" w:rsidP="00355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29" w:type="dxa"/>
            <w:tcBorders>
              <w:bottom w:val="single" w:sz="12" w:space="0" w:color="auto"/>
            </w:tcBorders>
            <w:shd w:val="clear" w:color="auto" w:fill="D6E3BC"/>
          </w:tcPr>
          <w:p w:rsidR="00F24055" w:rsidRPr="00355C29" w:rsidRDefault="00F24055" w:rsidP="00355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Вектор доброты</w:t>
            </w:r>
          </w:p>
        </w:tc>
      </w:tr>
      <w:tr w:rsidR="00F24055" w:rsidRPr="00355C29" w:rsidTr="00355C29">
        <w:tc>
          <w:tcPr>
            <w:tcW w:w="822" w:type="dxa"/>
            <w:vMerge w:val="restart"/>
            <w:tcBorders>
              <w:top w:val="single" w:sz="12" w:space="0" w:color="auto"/>
            </w:tcBorders>
            <w:textDirection w:val="btLr"/>
          </w:tcPr>
          <w:p w:rsidR="00F24055" w:rsidRPr="00355C29" w:rsidRDefault="00F24055" w:rsidP="00355C2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DBE5F1"/>
          </w:tcPr>
          <w:p w:rsidR="00F24055" w:rsidRPr="00355C29" w:rsidRDefault="00F24055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29" w:type="dxa"/>
            <w:tcBorders>
              <w:top w:val="single" w:sz="12" w:space="0" w:color="auto"/>
            </w:tcBorders>
            <w:shd w:val="clear" w:color="auto" w:fill="DBE5F1"/>
          </w:tcPr>
          <w:p w:rsidR="00F24055" w:rsidRPr="00355C29" w:rsidRDefault="00F24055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Литер. чтение</w:t>
            </w:r>
          </w:p>
        </w:tc>
      </w:tr>
      <w:tr w:rsidR="00F24055" w:rsidRPr="00355C29" w:rsidTr="00355C29">
        <w:tc>
          <w:tcPr>
            <w:tcW w:w="822" w:type="dxa"/>
            <w:vMerge/>
            <w:textDirection w:val="btLr"/>
          </w:tcPr>
          <w:p w:rsidR="00F24055" w:rsidRPr="00355C29" w:rsidRDefault="00F24055" w:rsidP="00355C2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/>
          </w:tcPr>
          <w:p w:rsidR="00F24055" w:rsidRPr="00355C29" w:rsidRDefault="00F24055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29" w:type="dxa"/>
            <w:shd w:val="clear" w:color="auto" w:fill="DBE5F1"/>
          </w:tcPr>
          <w:p w:rsidR="00F24055" w:rsidRPr="00355C29" w:rsidRDefault="00F24055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F24055" w:rsidRPr="00355C29" w:rsidTr="00355C29">
        <w:tc>
          <w:tcPr>
            <w:tcW w:w="822" w:type="dxa"/>
            <w:vMerge/>
            <w:textDirection w:val="btLr"/>
          </w:tcPr>
          <w:p w:rsidR="00F24055" w:rsidRPr="00355C29" w:rsidRDefault="00F24055" w:rsidP="00355C2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/>
          </w:tcPr>
          <w:p w:rsidR="00F24055" w:rsidRPr="00355C29" w:rsidRDefault="00F24055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29" w:type="dxa"/>
            <w:shd w:val="clear" w:color="auto" w:fill="F2DBDB"/>
          </w:tcPr>
          <w:p w:rsidR="00F24055" w:rsidRPr="00355C29" w:rsidRDefault="00F24055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F24055" w:rsidRPr="00355C29" w:rsidTr="00355C29">
        <w:tc>
          <w:tcPr>
            <w:tcW w:w="822" w:type="dxa"/>
            <w:vMerge/>
            <w:textDirection w:val="btLr"/>
          </w:tcPr>
          <w:p w:rsidR="00F24055" w:rsidRPr="00355C29" w:rsidRDefault="00F24055" w:rsidP="00355C2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/>
          </w:tcPr>
          <w:p w:rsidR="00F24055" w:rsidRPr="00355C29" w:rsidRDefault="00F24055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29" w:type="dxa"/>
            <w:shd w:val="clear" w:color="auto" w:fill="F2DBDB"/>
          </w:tcPr>
          <w:p w:rsidR="00F24055" w:rsidRPr="00355C29" w:rsidRDefault="00F24055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</w:tr>
      <w:tr w:rsidR="00F24055" w:rsidRPr="00355C29" w:rsidTr="00355C29">
        <w:tc>
          <w:tcPr>
            <w:tcW w:w="822" w:type="dxa"/>
            <w:vMerge/>
            <w:textDirection w:val="btLr"/>
          </w:tcPr>
          <w:p w:rsidR="00F24055" w:rsidRPr="00355C29" w:rsidRDefault="00F24055" w:rsidP="00355C2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/>
          </w:tcPr>
          <w:p w:rsidR="00F24055" w:rsidRPr="00355C29" w:rsidRDefault="00F24055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29" w:type="dxa"/>
            <w:shd w:val="clear" w:color="auto" w:fill="F2DBDB"/>
          </w:tcPr>
          <w:p w:rsidR="00F24055" w:rsidRPr="00355C29" w:rsidRDefault="00F24055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</w:tr>
      <w:tr w:rsidR="00F24055" w:rsidRPr="00355C29" w:rsidTr="00355C29">
        <w:tc>
          <w:tcPr>
            <w:tcW w:w="822" w:type="dxa"/>
            <w:vMerge/>
            <w:textDirection w:val="btLr"/>
          </w:tcPr>
          <w:p w:rsidR="00F24055" w:rsidRPr="00355C29" w:rsidRDefault="00F24055" w:rsidP="00355C29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F24055" w:rsidRPr="00355C29" w:rsidRDefault="00F24055" w:rsidP="00355C2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bottom w:val="single" w:sz="12" w:space="0" w:color="auto"/>
            </w:tcBorders>
          </w:tcPr>
          <w:p w:rsidR="00F24055" w:rsidRPr="00355C29" w:rsidRDefault="00F24055" w:rsidP="00355C2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055" w:rsidRPr="00355C29" w:rsidTr="00355C29">
        <w:tc>
          <w:tcPr>
            <w:tcW w:w="822" w:type="dxa"/>
            <w:vMerge/>
            <w:textDirection w:val="btLr"/>
          </w:tcPr>
          <w:p w:rsidR="00F24055" w:rsidRPr="00355C29" w:rsidRDefault="00F24055" w:rsidP="00355C29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D6E3BC"/>
          </w:tcPr>
          <w:p w:rsidR="00F24055" w:rsidRPr="00355C29" w:rsidRDefault="00F24055" w:rsidP="00355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8329" w:type="dxa"/>
            <w:tcBorders>
              <w:bottom w:val="single" w:sz="12" w:space="0" w:color="auto"/>
            </w:tcBorders>
            <w:shd w:val="clear" w:color="auto" w:fill="D6E3BC"/>
          </w:tcPr>
          <w:p w:rsidR="00F24055" w:rsidRPr="00355C29" w:rsidRDefault="00F24055" w:rsidP="00355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Путешествие по тропе здоровья</w:t>
            </w:r>
          </w:p>
        </w:tc>
      </w:tr>
      <w:tr w:rsidR="00F24055" w:rsidRPr="00355C29" w:rsidTr="00355C29">
        <w:tc>
          <w:tcPr>
            <w:tcW w:w="822" w:type="dxa"/>
            <w:vMerge w:val="restart"/>
            <w:tcBorders>
              <w:top w:val="single" w:sz="12" w:space="0" w:color="auto"/>
            </w:tcBorders>
            <w:textDirection w:val="btLr"/>
          </w:tcPr>
          <w:p w:rsidR="00F24055" w:rsidRPr="00355C29" w:rsidRDefault="00F24055" w:rsidP="00355C2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DBE5F1"/>
          </w:tcPr>
          <w:p w:rsidR="00F24055" w:rsidRPr="00355C29" w:rsidRDefault="00F24055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29" w:type="dxa"/>
            <w:tcBorders>
              <w:top w:val="single" w:sz="12" w:space="0" w:color="auto"/>
            </w:tcBorders>
            <w:shd w:val="clear" w:color="auto" w:fill="DBE5F1"/>
          </w:tcPr>
          <w:p w:rsidR="00F24055" w:rsidRPr="00355C29" w:rsidRDefault="00F24055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Окруж. мир</w:t>
            </w:r>
          </w:p>
        </w:tc>
      </w:tr>
      <w:tr w:rsidR="00F24055" w:rsidRPr="00355C29" w:rsidTr="00355C29">
        <w:tc>
          <w:tcPr>
            <w:tcW w:w="822" w:type="dxa"/>
            <w:vMerge/>
            <w:textDirection w:val="btLr"/>
          </w:tcPr>
          <w:p w:rsidR="00F24055" w:rsidRPr="00355C29" w:rsidRDefault="00F24055" w:rsidP="00355C2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/>
          </w:tcPr>
          <w:p w:rsidR="00F24055" w:rsidRPr="00355C29" w:rsidRDefault="00F24055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29" w:type="dxa"/>
            <w:shd w:val="clear" w:color="auto" w:fill="DBE5F1"/>
          </w:tcPr>
          <w:p w:rsidR="00F24055" w:rsidRPr="00355C29" w:rsidRDefault="00F24055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F24055" w:rsidRPr="00355C29" w:rsidTr="00355C29">
        <w:tc>
          <w:tcPr>
            <w:tcW w:w="822" w:type="dxa"/>
            <w:vMerge/>
            <w:shd w:val="clear" w:color="auto" w:fill="D9D9D9"/>
            <w:textDirection w:val="btLr"/>
          </w:tcPr>
          <w:p w:rsidR="00F24055" w:rsidRPr="00355C29" w:rsidRDefault="00F24055" w:rsidP="00355C2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/>
          </w:tcPr>
          <w:p w:rsidR="00F24055" w:rsidRPr="00355C29" w:rsidRDefault="00F24055" w:rsidP="00355C2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55C29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8329" w:type="dxa"/>
            <w:shd w:val="clear" w:color="auto" w:fill="DBE5F1"/>
          </w:tcPr>
          <w:p w:rsidR="00F24055" w:rsidRPr="00355C29" w:rsidRDefault="00F24055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F24055" w:rsidRPr="00355C29" w:rsidTr="00355C29">
        <w:trPr>
          <w:trHeight w:val="299"/>
        </w:trPr>
        <w:tc>
          <w:tcPr>
            <w:tcW w:w="822" w:type="dxa"/>
            <w:vMerge/>
            <w:textDirection w:val="btLr"/>
          </w:tcPr>
          <w:p w:rsidR="00F24055" w:rsidRPr="00355C29" w:rsidRDefault="00F24055" w:rsidP="00355C2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6E3BC"/>
          </w:tcPr>
          <w:p w:rsidR="00F24055" w:rsidRPr="00355C29" w:rsidRDefault="00F24055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29" w:type="dxa"/>
            <w:shd w:val="clear" w:color="auto" w:fill="D6E3BC"/>
          </w:tcPr>
          <w:p w:rsidR="00F24055" w:rsidRPr="00355C29" w:rsidRDefault="00F24055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i/>
                <w:iCs/>
                <w:sz w:val="24"/>
                <w:szCs w:val="24"/>
              </w:rPr>
              <w:t>Динам.пауза</w:t>
            </w:r>
          </w:p>
        </w:tc>
      </w:tr>
      <w:tr w:rsidR="00F24055" w:rsidRPr="00355C29" w:rsidTr="00355C29">
        <w:tc>
          <w:tcPr>
            <w:tcW w:w="822" w:type="dxa"/>
            <w:vMerge/>
            <w:textDirection w:val="btLr"/>
          </w:tcPr>
          <w:p w:rsidR="00F24055" w:rsidRPr="00355C29" w:rsidRDefault="00F24055" w:rsidP="00355C2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/>
          </w:tcPr>
          <w:p w:rsidR="00F24055" w:rsidRPr="00355C29" w:rsidRDefault="00F24055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29" w:type="dxa"/>
            <w:shd w:val="clear" w:color="auto" w:fill="DBE5F1"/>
          </w:tcPr>
          <w:p w:rsidR="00F24055" w:rsidRPr="00355C29" w:rsidRDefault="00F24055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Литер.чтение</w:t>
            </w:r>
          </w:p>
        </w:tc>
      </w:tr>
      <w:tr w:rsidR="00F24055" w:rsidRPr="00355C29" w:rsidTr="00355C29">
        <w:tc>
          <w:tcPr>
            <w:tcW w:w="822" w:type="dxa"/>
            <w:vMerge/>
            <w:textDirection w:val="btLr"/>
          </w:tcPr>
          <w:p w:rsidR="00F24055" w:rsidRPr="00355C29" w:rsidRDefault="00F24055" w:rsidP="00355C29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F24055" w:rsidRPr="00355C29" w:rsidRDefault="00F24055" w:rsidP="00355C2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bottom w:val="single" w:sz="12" w:space="0" w:color="auto"/>
            </w:tcBorders>
          </w:tcPr>
          <w:p w:rsidR="00F24055" w:rsidRPr="00355C29" w:rsidRDefault="00F24055" w:rsidP="00355C2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055" w:rsidRPr="00355C29" w:rsidTr="00355C29">
        <w:tc>
          <w:tcPr>
            <w:tcW w:w="822" w:type="dxa"/>
            <w:vMerge w:val="restart"/>
            <w:tcBorders>
              <w:top w:val="single" w:sz="12" w:space="0" w:color="auto"/>
            </w:tcBorders>
            <w:textDirection w:val="btLr"/>
          </w:tcPr>
          <w:p w:rsidR="00F24055" w:rsidRPr="00355C29" w:rsidRDefault="00F24055" w:rsidP="00355C2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F2DBDB"/>
          </w:tcPr>
          <w:p w:rsidR="00F24055" w:rsidRPr="00355C29" w:rsidRDefault="00F24055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29" w:type="dxa"/>
            <w:tcBorders>
              <w:top w:val="single" w:sz="12" w:space="0" w:color="auto"/>
            </w:tcBorders>
            <w:shd w:val="clear" w:color="auto" w:fill="F2DBDB"/>
          </w:tcPr>
          <w:p w:rsidR="00F24055" w:rsidRPr="00355C29" w:rsidRDefault="00F24055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F24055" w:rsidRPr="00355C29" w:rsidTr="00355C29">
        <w:tc>
          <w:tcPr>
            <w:tcW w:w="822" w:type="dxa"/>
            <w:vMerge/>
            <w:textDirection w:val="btLr"/>
          </w:tcPr>
          <w:p w:rsidR="00F24055" w:rsidRPr="00355C29" w:rsidRDefault="00F24055" w:rsidP="00355C2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/>
          </w:tcPr>
          <w:p w:rsidR="00F24055" w:rsidRPr="00355C29" w:rsidRDefault="00F24055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29" w:type="dxa"/>
            <w:shd w:val="clear" w:color="auto" w:fill="DBE5F1"/>
          </w:tcPr>
          <w:p w:rsidR="00F24055" w:rsidRPr="00355C29" w:rsidRDefault="00F24055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F24055" w:rsidRPr="00355C29" w:rsidTr="00355C29">
        <w:tc>
          <w:tcPr>
            <w:tcW w:w="822" w:type="dxa"/>
            <w:vMerge/>
            <w:shd w:val="clear" w:color="auto" w:fill="BFBFBF"/>
            <w:textDirection w:val="btLr"/>
          </w:tcPr>
          <w:p w:rsidR="00F24055" w:rsidRPr="00355C29" w:rsidRDefault="00F24055" w:rsidP="00355C2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/>
          </w:tcPr>
          <w:p w:rsidR="00F24055" w:rsidRPr="00355C29" w:rsidRDefault="00F24055" w:rsidP="00355C2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55C29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8329" w:type="dxa"/>
            <w:shd w:val="clear" w:color="auto" w:fill="F2DBDB"/>
          </w:tcPr>
          <w:p w:rsidR="00F24055" w:rsidRPr="00355C29" w:rsidRDefault="00F24055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</w:tr>
      <w:tr w:rsidR="00F24055" w:rsidRPr="00355C29" w:rsidTr="00355C29">
        <w:tc>
          <w:tcPr>
            <w:tcW w:w="822" w:type="dxa"/>
            <w:vMerge/>
            <w:textDirection w:val="btLr"/>
          </w:tcPr>
          <w:p w:rsidR="00F24055" w:rsidRPr="00355C29" w:rsidRDefault="00F24055" w:rsidP="00355C2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/>
          </w:tcPr>
          <w:p w:rsidR="00F24055" w:rsidRPr="00355C29" w:rsidRDefault="00F24055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29" w:type="dxa"/>
            <w:shd w:val="clear" w:color="auto" w:fill="DBE5F1"/>
          </w:tcPr>
          <w:p w:rsidR="00F24055" w:rsidRPr="00355C29" w:rsidRDefault="00F24055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Литер. чтение</w:t>
            </w:r>
          </w:p>
        </w:tc>
      </w:tr>
      <w:tr w:rsidR="00F24055" w:rsidRPr="00355C29" w:rsidTr="00355C29">
        <w:tc>
          <w:tcPr>
            <w:tcW w:w="822" w:type="dxa"/>
            <w:vMerge/>
            <w:textDirection w:val="btLr"/>
          </w:tcPr>
          <w:p w:rsidR="00F24055" w:rsidRPr="00355C29" w:rsidRDefault="00F24055" w:rsidP="00355C2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F24055" w:rsidRPr="00355C29" w:rsidRDefault="00F24055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9" w:type="dxa"/>
            <w:shd w:val="clear" w:color="auto" w:fill="FFFFFF"/>
          </w:tcPr>
          <w:p w:rsidR="00F24055" w:rsidRPr="00355C29" w:rsidRDefault="00F24055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055" w:rsidRPr="00355C29" w:rsidTr="00355C29">
        <w:tc>
          <w:tcPr>
            <w:tcW w:w="822" w:type="dxa"/>
            <w:vMerge/>
            <w:textDirection w:val="btLr"/>
          </w:tcPr>
          <w:p w:rsidR="00F24055" w:rsidRPr="00355C29" w:rsidRDefault="00F24055" w:rsidP="00355C2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6E3BC"/>
          </w:tcPr>
          <w:p w:rsidR="00F24055" w:rsidRPr="00355C29" w:rsidRDefault="00F24055" w:rsidP="00355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29" w:type="dxa"/>
            <w:shd w:val="clear" w:color="auto" w:fill="D6E3BC"/>
          </w:tcPr>
          <w:p w:rsidR="00F24055" w:rsidRPr="00355C29" w:rsidRDefault="00F24055" w:rsidP="00355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Азбука безопасности</w:t>
            </w:r>
          </w:p>
        </w:tc>
      </w:tr>
    </w:tbl>
    <w:p w:rsidR="00F24055" w:rsidRPr="00DF4069" w:rsidRDefault="00F24055" w:rsidP="00D41F6E">
      <w:pPr>
        <w:rPr>
          <w:rFonts w:ascii="Times New Roman" w:hAnsi="Times New Roman"/>
          <w:sz w:val="24"/>
          <w:szCs w:val="24"/>
        </w:rPr>
      </w:pPr>
    </w:p>
    <w:p w:rsidR="00F24055" w:rsidRPr="00DF4069" w:rsidRDefault="00F24055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F24055" w:rsidRPr="00355C29" w:rsidTr="00355C29">
        <w:tc>
          <w:tcPr>
            <w:tcW w:w="4785" w:type="dxa"/>
            <w:shd w:val="clear" w:color="auto" w:fill="DBE5F1"/>
          </w:tcPr>
          <w:p w:rsidR="00F24055" w:rsidRPr="00355C29" w:rsidRDefault="00F24055" w:rsidP="00355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24055" w:rsidRPr="00355C29" w:rsidRDefault="00F24055" w:rsidP="00355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Он-лайн</w:t>
            </w:r>
          </w:p>
        </w:tc>
      </w:tr>
      <w:tr w:rsidR="00F24055" w:rsidRPr="00355C29" w:rsidTr="00355C29">
        <w:tc>
          <w:tcPr>
            <w:tcW w:w="4785" w:type="dxa"/>
            <w:shd w:val="clear" w:color="auto" w:fill="F2DBDB"/>
          </w:tcPr>
          <w:p w:rsidR="00F24055" w:rsidRPr="00355C29" w:rsidRDefault="00F24055" w:rsidP="00355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24055" w:rsidRPr="00355C29" w:rsidRDefault="00F24055" w:rsidP="00355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</w:tr>
      <w:tr w:rsidR="00F24055" w:rsidRPr="00355C29" w:rsidTr="00355C29">
        <w:tc>
          <w:tcPr>
            <w:tcW w:w="4785" w:type="dxa"/>
            <w:shd w:val="clear" w:color="auto" w:fill="D6E3BC"/>
          </w:tcPr>
          <w:p w:rsidR="00F24055" w:rsidRPr="00355C29" w:rsidRDefault="00F24055" w:rsidP="00355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24055" w:rsidRPr="00355C29" w:rsidRDefault="00F24055" w:rsidP="00355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</w:tbl>
    <w:p w:rsidR="00F24055" w:rsidRDefault="00F24055"/>
    <w:sectPr w:rsidR="00F24055" w:rsidSect="00845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314C"/>
    <w:rsid w:val="00090315"/>
    <w:rsid w:val="000A6516"/>
    <w:rsid w:val="001C1527"/>
    <w:rsid w:val="00324FF9"/>
    <w:rsid w:val="00325EA5"/>
    <w:rsid w:val="003367E3"/>
    <w:rsid w:val="00355C29"/>
    <w:rsid w:val="0037236A"/>
    <w:rsid w:val="004712EA"/>
    <w:rsid w:val="004920CC"/>
    <w:rsid w:val="00570E17"/>
    <w:rsid w:val="00601CD6"/>
    <w:rsid w:val="00697C1C"/>
    <w:rsid w:val="00845744"/>
    <w:rsid w:val="0091314C"/>
    <w:rsid w:val="00B730A4"/>
    <w:rsid w:val="00D41F6E"/>
    <w:rsid w:val="00D96004"/>
    <w:rsid w:val="00DB05EC"/>
    <w:rsid w:val="00DF4069"/>
    <w:rsid w:val="00F24055"/>
    <w:rsid w:val="00FE2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74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DF40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DF40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78</Words>
  <Characters>449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2020-04-05T10:18:00Z</dcterms:created>
  <dcterms:modified xsi:type="dcterms:W3CDTF">2020-04-22T16:23:00Z</dcterms:modified>
</cp:coreProperties>
</file>